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0B" w:rsidRPr="0094320B" w:rsidRDefault="0094320B" w:rsidP="0094320B">
      <w:pPr>
        <w:rPr>
          <w:sz w:val="28"/>
          <w:szCs w:val="28"/>
        </w:rPr>
      </w:pPr>
      <w:bookmarkStart w:id="0" w:name="_GoBack"/>
      <w:bookmarkEnd w:id="0"/>
      <w:r w:rsidRPr="00DA5C13">
        <w:rPr>
          <w:b/>
          <w:sz w:val="28"/>
          <w:szCs w:val="28"/>
        </w:rPr>
        <w:t xml:space="preserve">Name: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p w:rsidR="0094320B" w:rsidRPr="00DA5C13" w:rsidRDefault="00B2225C" w:rsidP="00943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4320B" w:rsidRPr="0094320B" w:rsidTr="0094320B">
        <w:tc>
          <w:tcPr>
            <w:tcW w:w="8856" w:type="dxa"/>
          </w:tcPr>
          <w:p w:rsidR="0094320B" w:rsidRPr="0094320B" w:rsidRDefault="0094320B" w:rsidP="0094320B">
            <w:pPr>
              <w:rPr>
                <w:sz w:val="28"/>
                <w:szCs w:val="28"/>
              </w:rPr>
            </w:pPr>
            <w:r w:rsidRPr="00DA5C13">
              <w:rPr>
                <w:b/>
                <w:sz w:val="28"/>
                <w:szCs w:val="28"/>
              </w:rPr>
              <w:t>Country:</w:t>
            </w:r>
            <w:r w:rsidRPr="00943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94320B" w:rsidRPr="0094320B" w:rsidTr="0094320B">
        <w:tc>
          <w:tcPr>
            <w:tcW w:w="8856" w:type="dxa"/>
          </w:tcPr>
          <w:p w:rsidR="0094320B" w:rsidRPr="0094320B" w:rsidRDefault="0094320B" w:rsidP="0094320B">
            <w:pPr>
              <w:rPr>
                <w:sz w:val="28"/>
                <w:szCs w:val="28"/>
              </w:rPr>
            </w:pPr>
            <w:r w:rsidRPr="00DA5C13">
              <w:rPr>
                <w:b/>
                <w:sz w:val="28"/>
                <w:szCs w:val="28"/>
              </w:rPr>
              <w:t>Topic:</w:t>
            </w:r>
            <w:r w:rsidRPr="00943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94320B" w:rsidRPr="0094320B" w:rsidTr="0094320B">
        <w:tc>
          <w:tcPr>
            <w:tcW w:w="8856" w:type="dxa"/>
          </w:tcPr>
          <w:p w:rsidR="0094320B" w:rsidRPr="0094320B" w:rsidRDefault="0094320B" w:rsidP="0094320B">
            <w:pPr>
              <w:rPr>
                <w:sz w:val="28"/>
                <w:szCs w:val="28"/>
              </w:rPr>
            </w:pPr>
            <w:r w:rsidRPr="00DA5C13">
              <w:rPr>
                <w:b/>
                <w:sz w:val="28"/>
                <w:szCs w:val="28"/>
              </w:rPr>
              <w:t>Source:</w:t>
            </w: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94320B" w:rsidRPr="0094320B" w:rsidTr="0094320B">
        <w:tc>
          <w:tcPr>
            <w:tcW w:w="8856" w:type="dxa"/>
          </w:tcPr>
          <w:p w:rsidR="0094320B" w:rsidRPr="0094320B" w:rsidRDefault="0094320B" w:rsidP="0094320B">
            <w:pPr>
              <w:rPr>
                <w:sz w:val="28"/>
                <w:szCs w:val="28"/>
              </w:rPr>
            </w:pPr>
            <w:r w:rsidRPr="00DA5C13">
              <w:rPr>
                <w:b/>
                <w:sz w:val="28"/>
                <w:szCs w:val="28"/>
              </w:rPr>
              <w:t xml:space="preserve">Pages: </w:t>
            </w: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94320B" w:rsidRPr="0094320B" w:rsidTr="0094320B">
        <w:tc>
          <w:tcPr>
            <w:tcW w:w="8856" w:type="dxa"/>
          </w:tcPr>
          <w:p w:rsidR="0094320B" w:rsidRPr="0094320B" w:rsidRDefault="0094320B" w:rsidP="0094320B">
            <w:pPr>
              <w:rPr>
                <w:sz w:val="28"/>
                <w:szCs w:val="28"/>
              </w:rPr>
            </w:pPr>
            <w:r w:rsidRPr="00DA5C13">
              <w:rPr>
                <w:b/>
                <w:sz w:val="28"/>
                <w:szCs w:val="28"/>
              </w:rPr>
              <w:t>Notes/Quotes:</w:t>
            </w:r>
            <w:r w:rsidRPr="00943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94320B" w:rsidRDefault="0094320B" w:rsidP="0094320B">
      <w:pPr>
        <w:jc w:val="center"/>
        <w:rPr>
          <w:sz w:val="32"/>
          <w:szCs w:val="32"/>
        </w:rPr>
      </w:pPr>
    </w:p>
    <w:p w:rsidR="0094320B" w:rsidRPr="0094320B" w:rsidRDefault="0094320B" w:rsidP="0094320B">
      <w:pPr>
        <w:jc w:val="center"/>
        <w:rPr>
          <w:sz w:val="32"/>
          <w:szCs w:val="32"/>
        </w:rPr>
      </w:pPr>
    </w:p>
    <w:sectPr w:rsidR="0094320B" w:rsidRPr="0094320B" w:rsidSect="0094320B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02"/>
    <w:rsid w:val="00021337"/>
    <w:rsid w:val="003A7002"/>
    <w:rsid w:val="0094320B"/>
    <w:rsid w:val="00B2225C"/>
    <w:rsid w:val="00B25057"/>
    <w:rsid w:val="00D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B2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yardenavnor:Library:Application%20Support:Microsoft:Office:User%20Templates:My%20Templates:Note%20Ca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Cards.dotx</Template>
  <TotalTime>0</TotalTime>
  <Pages>1</Pages>
  <Words>27</Words>
  <Characters>160</Characters>
  <Application>Microsoft Macintosh Word</Application>
  <DocSecurity>0</DocSecurity>
  <Lines>1</Lines>
  <Paragraphs>1</Paragraphs>
  <ScaleCrop>false</ScaleCrop>
  <Company> BPS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Yarden Avnor</dc:creator>
  <cp:keywords/>
  <dc:description/>
  <cp:lastModifiedBy>Yarden Avnor</cp:lastModifiedBy>
  <cp:revision>1</cp:revision>
  <dcterms:created xsi:type="dcterms:W3CDTF">2013-01-13T18:10:00Z</dcterms:created>
  <dcterms:modified xsi:type="dcterms:W3CDTF">2013-01-13T18:10:00Z</dcterms:modified>
</cp:coreProperties>
</file>